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6E5CE" w14:textId="3EDFFA3F" w:rsidR="00943BBA" w:rsidRDefault="00943BBA" w:rsidP="001B5167">
      <w:pPr>
        <w:pStyle w:val="NoSpacing"/>
        <w:rPr>
          <w:sz w:val="24"/>
          <w:szCs w:val="24"/>
        </w:rPr>
      </w:pPr>
    </w:p>
    <w:p w14:paraId="32C3020C" w14:textId="2C16A0B2" w:rsidR="00FF631A" w:rsidRDefault="00FF631A" w:rsidP="00FF631A">
      <w:pPr>
        <w:pStyle w:val="NoSpacing"/>
        <w:jc w:val="center"/>
        <w:rPr>
          <w:b/>
          <w:bCs/>
          <w:sz w:val="24"/>
          <w:szCs w:val="24"/>
          <w:u w:val="single"/>
        </w:rPr>
      </w:pPr>
      <w:r w:rsidRPr="00FF631A">
        <w:rPr>
          <w:b/>
          <w:bCs/>
          <w:sz w:val="24"/>
          <w:szCs w:val="24"/>
          <w:u w:val="single"/>
        </w:rPr>
        <w:t>Parent Governor Application Form</w:t>
      </w:r>
    </w:p>
    <w:p w14:paraId="7B1F9617" w14:textId="77777777" w:rsidR="00CA2A8F" w:rsidRDefault="00CA2A8F" w:rsidP="00FF631A">
      <w:pPr>
        <w:pStyle w:val="NoSpacing"/>
        <w:jc w:val="center"/>
        <w:rPr>
          <w:b/>
          <w:bCs/>
          <w:sz w:val="24"/>
          <w:szCs w:val="24"/>
          <w:u w:val="single"/>
        </w:rPr>
      </w:pPr>
    </w:p>
    <w:p w14:paraId="77BC8329" w14:textId="1600C65D" w:rsidR="00FF631A" w:rsidRDefault="00FF631A" w:rsidP="00FF631A">
      <w:pPr>
        <w:pStyle w:val="NoSpacing"/>
        <w:jc w:val="center"/>
        <w:rPr>
          <w:b/>
          <w:bCs/>
          <w:sz w:val="24"/>
          <w:szCs w:val="24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7229"/>
      </w:tblGrid>
      <w:tr w:rsidR="00FF631A" w14:paraId="36E72234" w14:textId="77777777" w:rsidTr="3D256880">
        <w:trPr>
          <w:cantSplit/>
        </w:trPr>
        <w:tc>
          <w:tcPr>
            <w:tcW w:w="2552" w:type="dxa"/>
            <w:shd w:val="clear" w:color="auto" w:fill="FF0000"/>
            <w:tcMar>
              <w:top w:w="113" w:type="dxa"/>
              <w:bottom w:w="113" w:type="dxa"/>
            </w:tcMar>
          </w:tcPr>
          <w:p w14:paraId="7E9C5C85" w14:textId="77777777" w:rsidR="00FF631A" w:rsidRPr="009D0FA6" w:rsidRDefault="00FF631A" w:rsidP="00E323A5">
            <w:pPr>
              <w:pStyle w:val="7Tablebodycopy"/>
              <w:rPr>
                <w:b/>
              </w:rPr>
            </w:pPr>
            <w:r w:rsidRPr="009D0FA6">
              <w:rPr>
                <w:b/>
              </w:rPr>
              <w:t>Candidate name:</w:t>
            </w:r>
          </w:p>
        </w:tc>
        <w:tc>
          <w:tcPr>
            <w:tcW w:w="7229" w:type="dxa"/>
            <w:shd w:val="clear" w:color="auto" w:fill="auto"/>
            <w:tcMar>
              <w:top w:w="113" w:type="dxa"/>
              <w:bottom w:w="113" w:type="dxa"/>
            </w:tcMar>
          </w:tcPr>
          <w:p w14:paraId="4F965BDE" w14:textId="77777777" w:rsidR="00FF631A" w:rsidRDefault="00FF631A" w:rsidP="00E323A5">
            <w:pPr>
              <w:pStyle w:val="7Tablecopybulleted"/>
              <w:numPr>
                <w:ilvl w:val="0"/>
                <w:numId w:val="0"/>
              </w:numPr>
              <w:ind w:left="340"/>
            </w:pPr>
          </w:p>
          <w:p w14:paraId="564F2FBC" w14:textId="77777777" w:rsidR="00FF631A" w:rsidRDefault="00FF631A" w:rsidP="00E323A5">
            <w:pPr>
              <w:pStyle w:val="7Tablecopybulleted"/>
              <w:numPr>
                <w:ilvl w:val="0"/>
                <w:numId w:val="0"/>
              </w:numPr>
              <w:ind w:left="340"/>
            </w:pPr>
          </w:p>
        </w:tc>
      </w:tr>
      <w:tr w:rsidR="00FF631A" w14:paraId="0E02B4ED" w14:textId="77777777" w:rsidTr="3D256880">
        <w:trPr>
          <w:cantSplit/>
        </w:trPr>
        <w:tc>
          <w:tcPr>
            <w:tcW w:w="2552" w:type="dxa"/>
            <w:shd w:val="clear" w:color="auto" w:fill="FF0000"/>
            <w:tcMar>
              <w:top w:w="113" w:type="dxa"/>
              <w:bottom w:w="113" w:type="dxa"/>
            </w:tcMar>
          </w:tcPr>
          <w:p w14:paraId="5C17F5BD" w14:textId="77777777" w:rsidR="00FF631A" w:rsidRPr="009D0FA6" w:rsidRDefault="00FF631A" w:rsidP="00E323A5">
            <w:pPr>
              <w:pStyle w:val="7Tablebodycopy"/>
              <w:rPr>
                <w:b/>
              </w:rPr>
            </w:pPr>
            <w:r w:rsidRPr="009D0FA6">
              <w:rPr>
                <w:b/>
              </w:rPr>
              <w:t>Candidate address:</w:t>
            </w:r>
          </w:p>
        </w:tc>
        <w:tc>
          <w:tcPr>
            <w:tcW w:w="7229" w:type="dxa"/>
            <w:shd w:val="clear" w:color="auto" w:fill="auto"/>
            <w:tcMar>
              <w:top w:w="113" w:type="dxa"/>
              <w:bottom w:w="113" w:type="dxa"/>
            </w:tcMar>
          </w:tcPr>
          <w:p w14:paraId="1E3B2D20" w14:textId="77777777" w:rsidR="00FF631A" w:rsidRDefault="00FF631A" w:rsidP="00E323A5">
            <w:pPr>
              <w:pStyle w:val="7Tablecopybulleted"/>
              <w:numPr>
                <w:ilvl w:val="0"/>
                <w:numId w:val="0"/>
              </w:numPr>
              <w:ind w:left="340"/>
            </w:pPr>
          </w:p>
          <w:p w14:paraId="5F3EF9D1" w14:textId="77777777" w:rsidR="00FF631A" w:rsidRDefault="00FF631A" w:rsidP="00E323A5">
            <w:pPr>
              <w:pStyle w:val="7Tablecopybulleted"/>
              <w:numPr>
                <w:ilvl w:val="0"/>
                <w:numId w:val="0"/>
              </w:numPr>
              <w:ind w:left="340"/>
            </w:pPr>
          </w:p>
        </w:tc>
      </w:tr>
      <w:tr w:rsidR="00FF631A" w14:paraId="20737496" w14:textId="77777777" w:rsidTr="3D256880">
        <w:trPr>
          <w:cantSplit/>
        </w:trPr>
        <w:tc>
          <w:tcPr>
            <w:tcW w:w="2552" w:type="dxa"/>
            <w:shd w:val="clear" w:color="auto" w:fill="FF0000"/>
            <w:tcMar>
              <w:top w:w="113" w:type="dxa"/>
              <w:bottom w:w="113" w:type="dxa"/>
            </w:tcMar>
          </w:tcPr>
          <w:p w14:paraId="18E38E17" w14:textId="77777777" w:rsidR="00FF631A" w:rsidRPr="009D0FA6" w:rsidRDefault="00FF631A" w:rsidP="00E323A5">
            <w:pPr>
              <w:pStyle w:val="7Tablebodycopy"/>
              <w:rPr>
                <w:b/>
              </w:rPr>
            </w:pPr>
            <w:r w:rsidRPr="009D0FA6">
              <w:rPr>
                <w:b/>
              </w:rPr>
              <w:t>Candidate statement:</w:t>
            </w:r>
          </w:p>
        </w:tc>
        <w:tc>
          <w:tcPr>
            <w:tcW w:w="7229" w:type="dxa"/>
            <w:shd w:val="clear" w:color="auto" w:fill="auto"/>
            <w:tcMar>
              <w:top w:w="113" w:type="dxa"/>
              <w:bottom w:w="113" w:type="dxa"/>
            </w:tcMar>
          </w:tcPr>
          <w:p w14:paraId="6CCEBF5A" w14:textId="77777777" w:rsidR="00FF631A" w:rsidRPr="00021101" w:rsidRDefault="00FF631A" w:rsidP="00E323A5">
            <w:pPr>
              <w:spacing w:before="100" w:beforeAutospacing="1" w:after="72"/>
              <w:rPr>
                <w:rFonts w:cs="Arial"/>
                <w:szCs w:val="20"/>
                <w:highlight w:val="yellow"/>
              </w:rPr>
            </w:pPr>
            <w:r w:rsidRPr="00021101">
              <w:rPr>
                <w:rFonts w:cs="Arial"/>
                <w:szCs w:val="20"/>
                <w:highlight w:val="yellow"/>
              </w:rPr>
              <w:t>In this section, outline:</w:t>
            </w:r>
          </w:p>
          <w:p w14:paraId="528FC5F9" w14:textId="630CCC1F" w:rsidR="00FF631A" w:rsidRPr="00021101" w:rsidRDefault="00FF631A" w:rsidP="00E323A5">
            <w:pPr>
              <w:pStyle w:val="3Bulletedcopyblue"/>
              <w:rPr>
                <w:highlight w:val="yellow"/>
              </w:rPr>
            </w:pPr>
            <w:r w:rsidRPr="3D256880">
              <w:rPr>
                <w:highlight w:val="yellow"/>
              </w:rPr>
              <w:t xml:space="preserve">The skills and experience you have that the governing board </w:t>
            </w:r>
            <w:r w:rsidR="2732C273" w:rsidRPr="3D256880">
              <w:rPr>
                <w:highlight w:val="yellow"/>
              </w:rPr>
              <w:t>requires.</w:t>
            </w:r>
          </w:p>
          <w:p w14:paraId="70AAB90C" w14:textId="761DFBE9" w:rsidR="00FF631A" w:rsidRPr="00021101" w:rsidRDefault="00FF631A" w:rsidP="00E323A5">
            <w:pPr>
              <w:pStyle w:val="3Bulletedcopyblue"/>
              <w:rPr>
                <w:highlight w:val="yellow"/>
              </w:rPr>
            </w:pPr>
            <w:r w:rsidRPr="00021101">
              <w:rPr>
                <w:highlight w:val="yellow"/>
              </w:rPr>
              <w:t>Your commitment to undertaking training to acquire or develop the skills needed to be an effective governor.</w:t>
            </w:r>
          </w:p>
          <w:p w14:paraId="7AA45B80" w14:textId="372E0235" w:rsidR="00FF631A" w:rsidRDefault="00FF631A" w:rsidP="3D256880">
            <w:pPr>
              <w:pStyle w:val="3Bulletedcopyblue"/>
            </w:pPr>
            <w:r w:rsidRPr="3D256880">
              <w:rPr>
                <w:highlight w:val="yellow"/>
              </w:rPr>
              <w:t>If applicable, details of your contribution to the work of the governing board during your previous term of office</w:t>
            </w:r>
            <w:r w:rsidR="5BD03AAD" w:rsidRPr="3D256880">
              <w:rPr>
                <w:highlight w:val="yellow"/>
              </w:rPr>
              <w:t>.</w:t>
            </w:r>
          </w:p>
          <w:p w14:paraId="259C4ED4" w14:textId="57E9FAB4" w:rsidR="00FF631A" w:rsidRDefault="00FF631A" w:rsidP="3D256880">
            <w:pPr>
              <w:pStyle w:val="3Bulletedcopyblue"/>
            </w:pPr>
            <w:r w:rsidRPr="3D256880">
              <w:rPr>
                <w:highlight w:val="yellow"/>
              </w:rPr>
              <w:t>How you plan to contribute to the future work of the board</w:t>
            </w:r>
            <w:r w:rsidR="5BD03AAD" w:rsidRPr="3D256880">
              <w:rPr>
                <w:highlight w:val="yellow"/>
              </w:rPr>
              <w:t>.</w:t>
            </w:r>
          </w:p>
          <w:p w14:paraId="7888DE00" w14:textId="77777777" w:rsidR="00FF631A" w:rsidRDefault="00FF631A" w:rsidP="00E323A5">
            <w:pPr>
              <w:pStyle w:val="7Tablecopybulleted"/>
              <w:numPr>
                <w:ilvl w:val="0"/>
                <w:numId w:val="0"/>
              </w:numPr>
              <w:ind w:left="340" w:hanging="170"/>
              <w:rPr>
                <w:rFonts w:cs="Arial"/>
                <w:szCs w:val="20"/>
              </w:rPr>
            </w:pPr>
          </w:p>
          <w:p w14:paraId="35B98EAD" w14:textId="77777777" w:rsidR="00FF631A" w:rsidRDefault="00FF631A" w:rsidP="00E323A5">
            <w:pPr>
              <w:pStyle w:val="7Tablecopybulleted"/>
              <w:numPr>
                <w:ilvl w:val="0"/>
                <w:numId w:val="0"/>
              </w:numPr>
              <w:ind w:left="340" w:hanging="170"/>
              <w:rPr>
                <w:rFonts w:cs="Arial"/>
                <w:szCs w:val="20"/>
              </w:rPr>
            </w:pPr>
          </w:p>
          <w:p w14:paraId="2AA3533F" w14:textId="77777777" w:rsidR="00FF631A" w:rsidRDefault="00FF631A" w:rsidP="00E323A5">
            <w:pPr>
              <w:pStyle w:val="7Tablecopybulleted"/>
              <w:numPr>
                <w:ilvl w:val="0"/>
                <w:numId w:val="0"/>
              </w:numPr>
              <w:ind w:left="340" w:hanging="170"/>
              <w:rPr>
                <w:rFonts w:cs="Arial"/>
                <w:szCs w:val="20"/>
              </w:rPr>
            </w:pPr>
          </w:p>
          <w:p w14:paraId="56BD6DE7" w14:textId="77777777" w:rsidR="00FF631A" w:rsidRDefault="00FF631A" w:rsidP="00E323A5">
            <w:pPr>
              <w:pStyle w:val="7Tablecopybulleted"/>
              <w:numPr>
                <w:ilvl w:val="0"/>
                <w:numId w:val="0"/>
              </w:numPr>
              <w:ind w:left="340" w:hanging="170"/>
              <w:rPr>
                <w:rFonts w:cs="Arial"/>
                <w:szCs w:val="20"/>
              </w:rPr>
            </w:pPr>
          </w:p>
          <w:p w14:paraId="3C2E24D7" w14:textId="77777777" w:rsidR="00FF631A" w:rsidRDefault="00FF631A" w:rsidP="00E323A5">
            <w:pPr>
              <w:pStyle w:val="7Tablecopybulleted"/>
              <w:numPr>
                <w:ilvl w:val="0"/>
                <w:numId w:val="0"/>
              </w:numPr>
              <w:ind w:left="340" w:hanging="170"/>
              <w:rPr>
                <w:rFonts w:cs="Arial"/>
                <w:szCs w:val="20"/>
              </w:rPr>
            </w:pPr>
          </w:p>
          <w:p w14:paraId="5148117D" w14:textId="77777777" w:rsidR="00FF631A" w:rsidRDefault="00FF631A" w:rsidP="00E323A5">
            <w:pPr>
              <w:pStyle w:val="7Tablecopybulleted"/>
              <w:numPr>
                <w:ilvl w:val="0"/>
                <w:numId w:val="0"/>
              </w:numPr>
              <w:ind w:left="340" w:hanging="170"/>
              <w:rPr>
                <w:rFonts w:cs="Arial"/>
                <w:szCs w:val="20"/>
              </w:rPr>
            </w:pPr>
          </w:p>
          <w:p w14:paraId="54D3C9E4" w14:textId="77777777" w:rsidR="00FF631A" w:rsidRDefault="00FF631A" w:rsidP="00E323A5">
            <w:pPr>
              <w:pStyle w:val="7Tablecopybulleted"/>
              <w:numPr>
                <w:ilvl w:val="0"/>
                <w:numId w:val="0"/>
              </w:numPr>
              <w:ind w:left="340" w:hanging="170"/>
              <w:rPr>
                <w:rFonts w:cs="Arial"/>
                <w:szCs w:val="20"/>
              </w:rPr>
            </w:pPr>
          </w:p>
          <w:p w14:paraId="5BF515BB" w14:textId="77777777" w:rsidR="00FF631A" w:rsidRDefault="00FF631A" w:rsidP="00E323A5">
            <w:pPr>
              <w:pStyle w:val="7Tablecopybulleted"/>
              <w:numPr>
                <w:ilvl w:val="0"/>
                <w:numId w:val="0"/>
              </w:numPr>
              <w:ind w:left="340" w:hanging="170"/>
              <w:rPr>
                <w:rFonts w:cs="Arial"/>
                <w:szCs w:val="20"/>
              </w:rPr>
            </w:pPr>
          </w:p>
          <w:p w14:paraId="644F81F8" w14:textId="77777777" w:rsidR="00FF631A" w:rsidRDefault="00FF631A" w:rsidP="00E323A5">
            <w:pPr>
              <w:pStyle w:val="7Tablecopybulleted"/>
              <w:numPr>
                <w:ilvl w:val="0"/>
                <w:numId w:val="0"/>
              </w:numPr>
              <w:ind w:left="340" w:hanging="170"/>
              <w:rPr>
                <w:rFonts w:cs="Arial"/>
                <w:szCs w:val="20"/>
              </w:rPr>
            </w:pPr>
          </w:p>
          <w:p w14:paraId="5939FB88" w14:textId="77777777" w:rsidR="00FF631A" w:rsidRDefault="00FF631A" w:rsidP="00E323A5">
            <w:pPr>
              <w:pStyle w:val="7Tablecopybulleted"/>
              <w:numPr>
                <w:ilvl w:val="0"/>
                <w:numId w:val="0"/>
              </w:numPr>
              <w:ind w:left="340" w:hanging="170"/>
            </w:pPr>
          </w:p>
        </w:tc>
      </w:tr>
    </w:tbl>
    <w:p w14:paraId="36C6AB0A" w14:textId="29F63A1D" w:rsidR="00FF631A" w:rsidRDefault="00FF631A" w:rsidP="00FF631A">
      <w:pPr>
        <w:pStyle w:val="NoSpacing"/>
        <w:jc w:val="center"/>
        <w:rPr>
          <w:b/>
          <w:bCs/>
          <w:sz w:val="24"/>
          <w:szCs w:val="24"/>
          <w:u w:val="single"/>
        </w:rPr>
      </w:pPr>
    </w:p>
    <w:p w14:paraId="66202C3F" w14:textId="77777777" w:rsidR="00CA2A8F" w:rsidRDefault="00CA2A8F" w:rsidP="00FF631A">
      <w:pPr>
        <w:pStyle w:val="NoSpacing"/>
        <w:jc w:val="center"/>
        <w:rPr>
          <w:b/>
          <w:bCs/>
          <w:sz w:val="24"/>
          <w:szCs w:val="24"/>
          <w:u w:val="single"/>
        </w:rPr>
      </w:pPr>
    </w:p>
    <w:p w14:paraId="0B89523A" w14:textId="0732450E" w:rsidR="00C63259" w:rsidRPr="006928F4" w:rsidRDefault="00C63259" w:rsidP="00C63259">
      <w:pPr>
        <w:pStyle w:val="Sub-heading"/>
        <w:spacing w:after="0"/>
        <w:rPr>
          <w:b w:val="0"/>
        </w:rPr>
      </w:pPr>
      <w:r>
        <w:rPr>
          <w:b w:val="0"/>
        </w:rPr>
        <w:t xml:space="preserve">I confirm that I am a parent or </w:t>
      </w:r>
      <w:r w:rsidR="455015B8">
        <w:rPr>
          <w:b w:val="0"/>
        </w:rPr>
        <w:t>legal guardian</w:t>
      </w:r>
      <w:r>
        <w:rPr>
          <w:b w:val="0"/>
        </w:rPr>
        <w:t xml:space="preserve"> of a registered pupil at the school and am not:</w:t>
      </w:r>
    </w:p>
    <w:p w14:paraId="2E243DAF" w14:textId="77777777" w:rsidR="00C63259" w:rsidRPr="006928F4" w:rsidRDefault="00C63259" w:rsidP="00C63259">
      <w:pPr>
        <w:pStyle w:val="Sub-heading"/>
        <w:numPr>
          <w:ilvl w:val="0"/>
          <w:numId w:val="3"/>
        </w:numPr>
        <w:spacing w:before="240" w:after="0"/>
        <w:rPr>
          <w:b w:val="0"/>
        </w:rPr>
      </w:pPr>
      <w:r w:rsidRPr="006928F4">
        <w:rPr>
          <w:b w:val="0"/>
        </w:rPr>
        <w:t>An elected member of the local authority</w:t>
      </w:r>
    </w:p>
    <w:p w14:paraId="3F5F2868" w14:textId="4B161A27" w:rsidR="00C63259" w:rsidRPr="006928F4" w:rsidRDefault="00C63259" w:rsidP="00C63259">
      <w:pPr>
        <w:pStyle w:val="Sub-heading"/>
        <w:numPr>
          <w:ilvl w:val="0"/>
          <w:numId w:val="3"/>
        </w:numPr>
        <w:spacing w:after="0"/>
        <w:rPr>
          <w:b w:val="0"/>
        </w:rPr>
      </w:pPr>
      <w:r w:rsidRPr="006928F4">
        <w:rPr>
          <w:b w:val="0"/>
        </w:rPr>
        <w:t xml:space="preserve">Paid to work in the school for more 500 hours in any consecutive 12-month </w:t>
      </w:r>
      <w:r w:rsidR="00CA2A8F" w:rsidRPr="006928F4">
        <w:rPr>
          <w:b w:val="0"/>
        </w:rPr>
        <w:t>period.</w:t>
      </w:r>
    </w:p>
    <w:p w14:paraId="7048F31D" w14:textId="77777777" w:rsidR="00C63259" w:rsidRPr="006928F4" w:rsidRDefault="00C63259" w:rsidP="00C63259">
      <w:pPr>
        <w:pStyle w:val="Sub-heading"/>
        <w:spacing w:after="0"/>
        <w:rPr>
          <w:b w:val="0"/>
        </w:rPr>
      </w:pPr>
    </w:p>
    <w:p w14:paraId="39A3A56F" w14:textId="77777777" w:rsidR="00C63259" w:rsidRDefault="00C63259" w:rsidP="00C63259">
      <w:pPr>
        <w:pStyle w:val="Sub-heading"/>
        <w:spacing w:after="0"/>
      </w:pPr>
    </w:p>
    <w:p w14:paraId="560E5D94" w14:textId="77777777" w:rsidR="00C63259" w:rsidRPr="009846BF" w:rsidRDefault="00C63259" w:rsidP="00C63259">
      <w:pPr>
        <w:pStyle w:val="Sub-heading"/>
        <w:spacing w:after="0"/>
        <w:rPr>
          <w:b w:val="0"/>
        </w:rPr>
      </w:pPr>
      <w:r w:rsidRPr="009846BF">
        <w:t>Signed:</w:t>
      </w:r>
      <w:r w:rsidRPr="009846BF">
        <w:rPr>
          <w:b w:val="0"/>
        </w:rPr>
        <w:t xml:space="preserve"> ________________________________________</w:t>
      </w:r>
      <w:r>
        <w:rPr>
          <w:b w:val="0"/>
        </w:rPr>
        <w:t xml:space="preserve">   </w:t>
      </w:r>
      <w:r w:rsidRPr="009846BF">
        <w:t>Date:</w:t>
      </w:r>
      <w:r>
        <w:rPr>
          <w:b w:val="0"/>
        </w:rPr>
        <w:t xml:space="preserve"> __________________________</w:t>
      </w:r>
    </w:p>
    <w:p w14:paraId="0028D0D5" w14:textId="77777777" w:rsidR="00C63259" w:rsidRDefault="00C63259" w:rsidP="00C63259">
      <w:pPr>
        <w:pStyle w:val="7Tablebodycopy"/>
      </w:pPr>
    </w:p>
    <w:p w14:paraId="38E03B98" w14:textId="77777777" w:rsidR="00C63259" w:rsidRDefault="00C63259" w:rsidP="00C63259">
      <w:pPr>
        <w:pStyle w:val="7Tablebodycopy"/>
      </w:pPr>
    </w:p>
    <w:p w14:paraId="0D5B0340" w14:textId="77777777" w:rsidR="00C63259" w:rsidRDefault="00C63259" w:rsidP="00C63259">
      <w:pPr>
        <w:pStyle w:val="7Tablebodycopy"/>
      </w:pPr>
    </w:p>
    <w:p w14:paraId="7798659E" w14:textId="77777777" w:rsidR="00C63259" w:rsidRDefault="00C63259" w:rsidP="00C63259">
      <w:pPr>
        <w:pStyle w:val="7Tablebodycopy"/>
      </w:pPr>
    </w:p>
    <w:p w14:paraId="6721821C" w14:textId="77777777" w:rsidR="00C63259" w:rsidRPr="00FF631A" w:rsidRDefault="00C63259" w:rsidP="00FF631A">
      <w:pPr>
        <w:pStyle w:val="NoSpacing"/>
        <w:jc w:val="center"/>
        <w:rPr>
          <w:b/>
          <w:bCs/>
          <w:sz w:val="24"/>
          <w:szCs w:val="24"/>
          <w:u w:val="single"/>
        </w:rPr>
      </w:pPr>
    </w:p>
    <w:sectPr w:rsidR="00C63259" w:rsidRPr="00FF631A" w:rsidSect="00923EAB">
      <w:headerReference w:type="even" r:id="rId10"/>
      <w:headerReference w:type="default" r:id="rId11"/>
      <w:headerReference w:type="first" r:id="rId12"/>
      <w:footerReference w:type="first" r:id="rId13"/>
      <w:pgSz w:w="11906" w:h="16838" w:code="9"/>
      <w:pgMar w:top="720" w:right="720" w:bottom="720" w:left="720" w:header="1587" w:footer="17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12973" w14:textId="77777777" w:rsidR="00AE3A30" w:rsidRDefault="00AE3A30" w:rsidP="005F7A4D">
      <w:pPr>
        <w:spacing w:after="0" w:line="240" w:lineRule="auto"/>
      </w:pPr>
      <w:r>
        <w:separator/>
      </w:r>
    </w:p>
  </w:endnote>
  <w:endnote w:type="continuationSeparator" w:id="0">
    <w:p w14:paraId="26659CA8" w14:textId="77777777" w:rsidR="00AE3A30" w:rsidRDefault="00AE3A30" w:rsidP="005F7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9897A" w14:textId="77777777" w:rsidR="00B06499" w:rsidRPr="00B06499" w:rsidRDefault="00B06499" w:rsidP="00B06499">
    <w:pPr>
      <w:pStyle w:val="Footer"/>
    </w:pPr>
    <w:r>
      <w:rPr>
        <w:noProof/>
        <w:lang w:val="en-US"/>
      </w:rPr>
      <w:drawing>
        <wp:anchor distT="0" distB="0" distL="114300" distR="114300" simplePos="0" relativeHeight="251657216" behindDoc="1" locked="0" layoutInCell="1" allowOverlap="1" wp14:anchorId="42349725" wp14:editId="76974FF0">
          <wp:simplePos x="0" y="0"/>
          <wp:positionH relativeFrom="column">
            <wp:posOffset>-761365</wp:posOffset>
          </wp:positionH>
          <wp:positionV relativeFrom="page">
            <wp:posOffset>9039225</wp:posOffset>
          </wp:positionV>
          <wp:extent cx="7253605" cy="1731010"/>
          <wp:effectExtent l="0" t="0" r="4445" b="2540"/>
          <wp:wrapNone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53605" cy="1731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5B1B5" w14:textId="77777777" w:rsidR="00AE3A30" w:rsidRDefault="00AE3A30" w:rsidP="005F7A4D">
      <w:pPr>
        <w:spacing w:after="0" w:line="240" w:lineRule="auto"/>
      </w:pPr>
      <w:r>
        <w:separator/>
      </w:r>
    </w:p>
  </w:footnote>
  <w:footnote w:type="continuationSeparator" w:id="0">
    <w:p w14:paraId="0664F36D" w14:textId="77777777" w:rsidR="00AE3A30" w:rsidRDefault="00AE3A30" w:rsidP="005F7A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A3AC8" w14:textId="77777777" w:rsidR="005F7A4D" w:rsidRDefault="00840B0B">
    <w:pPr>
      <w:pStyle w:val="Header"/>
    </w:pPr>
    <w:r>
      <w:rPr>
        <w:noProof/>
        <w:lang w:eastAsia="en-GB"/>
      </w:rPr>
      <w:pict w14:anchorId="754DA03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4578723" o:spid="_x0000_s2071" type="#_x0000_t75" style="position:absolute;margin-left:0;margin-top:0;width:473.05pt;height:429.35pt;z-index:-251657216;mso-position-horizontal:center;mso-position-horizontal-relative:margin;mso-position-vertical:center;mso-position-vertical-relative:margin" o:allowincell="f">
          <v:imagedata r:id="rId1" o:title="watermar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C02B4" w14:textId="77777777" w:rsidR="005F7A4D" w:rsidRDefault="00840B0B">
    <w:pPr>
      <w:pStyle w:val="Header"/>
    </w:pPr>
    <w:r>
      <w:rPr>
        <w:noProof/>
        <w:lang w:eastAsia="en-GB"/>
      </w:rPr>
      <w:pict w14:anchorId="3E095C6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4578724" o:spid="_x0000_s2072" type="#_x0000_t75" style="position:absolute;margin-left:15.25pt;margin-top:193.35pt;width:473.05pt;height:429.35pt;z-index:-251656192;mso-position-horizontal-relative:margin;mso-position-vertical-relative:margin" o:allowincell="f">
          <v:imagedata r:id="rId1" o:title="watermark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6C726" w14:textId="77777777" w:rsidR="00B06499" w:rsidRDefault="00B06499" w:rsidP="00B06499">
    <w:pPr>
      <w:pStyle w:val="Header"/>
      <w:tabs>
        <w:tab w:val="clear" w:pos="4513"/>
        <w:tab w:val="clear" w:pos="9026"/>
        <w:tab w:val="left" w:pos="8145"/>
      </w:tabs>
    </w:pPr>
    <w:r>
      <w:rPr>
        <w:noProof/>
        <w:lang w:val="en-US"/>
      </w:rPr>
      <w:drawing>
        <wp:anchor distT="0" distB="0" distL="114300" distR="114300" simplePos="0" relativeHeight="251686912" behindDoc="1" locked="0" layoutInCell="1" allowOverlap="1" wp14:anchorId="082B2BF2" wp14:editId="7B41A9CB">
          <wp:simplePos x="0" y="0"/>
          <wp:positionH relativeFrom="column">
            <wp:posOffset>-763905</wp:posOffset>
          </wp:positionH>
          <wp:positionV relativeFrom="paragraph">
            <wp:posOffset>-1024890</wp:posOffset>
          </wp:positionV>
          <wp:extent cx="7254240" cy="1751965"/>
          <wp:effectExtent l="0" t="0" r="3810" b="635"/>
          <wp:wrapNone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54240" cy="17519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14:paraId="4CF2DD76" w14:textId="77777777" w:rsidR="005F7A4D" w:rsidRDefault="00840B0B">
    <w:pPr>
      <w:pStyle w:val="Header"/>
    </w:pPr>
    <w:r>
      <w:rPr>
        <w:noProof/>
        <w:lang w:eastAsia="en-GB"/>
      </w:rPr>
      <w:pict w14:anchorId="211BCA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4578722" o:spid="_x0000_s2070" type="#_x0000_t75" style="position:absolute;margin-left:32.5pt;margin-top:192.7pt;width:473.05pt;height:429.35pt;z-index:-251654144;mso-position-horizontal-relative:margin;mso-position-vertical-relative:margin" o:allowincell="f">
          <v:imagedata r:id="rId2" o:title="watermar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09.25pt;height:332.25pt" o:bullet="t">
        <v:imagedata r:id="rId1" o:title="TK_LOGO_POINTER_RGB_bullet_blue"/>
      </v:shape>
    </w:pict>
  </w:numPicBullet>
  <w:abstractNum w:abstractNumId="0" w15:restartNumberingAfterBreak="0">
    <w:nsid w:val="11AA63AE"/>
    <w:multiLevelType w:val="hybridMultilevel"/>
    <w:tmpl w:val="68A60EE2"/>
    <w:lvl w:ilvl="0" w:tplc="4B101A06">
      <w:start w:val="1"/>
      <w:numFmt w:val="bullet"/>
      <w:pStyle w:val="7Tablecopybulleted"/>
      <w:lvlText w:val=""/>
      <w:lvlJc w:val="left"/>
      <w:pPr>
        <w:ind w:left="34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E925A5"/>
    <w:multiLevelType w:val="hybridMultilevel"/>
    <w:tmpl w:val="A86EF900"/>
    <w:lvl w:ilvl="0" w:tplc="0F7C76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F95988"/>
    <w:multiLevelType w:val="hybridMultilevel"/>
    <w:tmpl w:val="27182D34"/>
    <w:lvl w:ilvl="0" w:tplc="AC34CB06">
      <w:start w:val="1"/>
      <w:numFmt w:val="bullet"/>
      <w:pStyle w:val="3Bulletedcopyblue"/>
      <w:lvlText w:val=""/>
      <w:lvlPicBulletId w:val="0"/>
      <w:lvlJc w:val="left"/>
      <w:pPr>
        <w:ind w:left="340" w:hanging="17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7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C3D"/>
    <w:rsid w:val="00014D2B"/>
    <w:rsid w:val="00037F4A"/>
    <w:rsid w:val="0007311E"/>
    <w:rsid w:val="000B2DD8"/>
    <w:rsid w:val="000C0652"/>
    <w:rsid w:val="000C310B"/>
    <w:rsid w:val="000D0560"/>
    <w:rsid w:val="000F4CD4"/>
    <w:rsid w:val="000F5C6F"/>
    <w:rsid w:val="00101D46"/>
    <w:rsid w:val="0010439F"/>
    <w:rsid w:val="00106529"/>
    <w:rsid w:val="00123851"/>
    <w:rsid w:val="0014494C"/>
    <w:rsid w:val="001B5167"/>
    <w:rsid w:val="001C1F45"/>
    <w:rsid w:val="001E382E"/>
    <w:rsid w:val="001F11E9"/>
    <w:rsid w:val="00215FD2"/>
    <w:rsid w:val="00281CC7"/>
    <w:rsid w:val="002A033A"/>
    <w:rsid w:val="002D432F"/>
    <w:rsid w:val="002E76AC"/>
    <w:rsid w:val="003206D5"/>
    <w:rsid w:val="003771B9"/>
    <w:rsid w:val="003966C1"/>
    <w:rsid w:val="003A53D0"/>
    <w:rsid w:val="003B37B7"/>
    <w:rsid w:val="003D04C0"/>
    <w:rsid w:val="00405C88"/>
    <w:rsid w:val="00411307"/>
    <w:rsid w:val="00423EBB"/>
    <w:rsid w:val="00454CBE"/>
    <w:rsid w:val="00455E86"/>
    <w:rsid w:val="004821D1"/>
    <w:rsid w:val="004B48B0"/>
    <w:rsid w:val="0054309F"/>
    <w:rsid w:val="00563C48"/>
    <w:rsid w:val="00570AC8"/>
    <w:rsid w:val="00574EC1"/>
    <w:rsid w:val="00576DA1"/>
    <w:rsid w:val="00592192"/>
    <w:rsid w:val="005A3B5B"/>
    <w:rsid w:val="005E7E03"/>
    <w:rsid w:val="005F038B"/>
    <w:rsid w:val="005F7A4D"/>
    <w:rsid w:val="006122B2"/>
    <w:rsid w:val="00616EEC"/>
    <w:rsid w:val="006248D7"/>
    <w:rsid w:val="0063787E"/>
    <w:rsid w:val="006464E5"/>
    <w:rsid w:val="00662F09"/>
    <w:rsid w:val="00685128"/>
    <w:rsid w:val="006B2675"/>
    <w:rsid w:val="006B27F7"/>
    <w:rsid w:val="006C3745"/>
    <w:rsid w:val="006F1F6D"/>
    <w:rsid w:val="00722B7B"/>
    <w:rsid w:val="00741815"/>
    <w:rsid w:val="0078359F"/>
    <w:rsid w:val="007B301C"/>
    <w:rsid w:val="007C66C5"/>
    <w:rsid w:val="00813D37"/>
    <w:rsid w:val="00840B0B"/>
    <w:rsid w:val="00850F3E"/>
    <w:rsid w:val="008834CE"/>
    <w:rsid w:val="008F2DEB"/>
    <w:rsid w:val="008F4612"/>
    <w:rsid w:val="00923EAB"/>
    <w:rsid w:val="00931089"/>
    <w:rsid w:val="009323E4"/>
    <w:rsid w:val="00943BBA"/>
    <w:rsid w:val="00955B1D"/>
    <w:rsid w:val="00960C3D"/>
    <w:rsid w:val="00981EB4"/>
    <w:rsid w:val="0099235C"/>
    <w:rsid w:val="009C13EE"/>
    <w:rsid w:val="009C342E"/>
    <w:rsid w:val="009F0047"/>
    <w:rsid w:val="009F1459"/>
    <w:rsid w:val="00A02E4C"/>
    <w:rsid w:val="00A16C03"/>
    <w:rsid w:val="00A71909"/>
    <w:rsid w:val="00A916CF"/>
    <w:rsid w:val="00AE3A30"/>
    <w:rsid w:val="00B06499"/>
    <w:rsid w:val="00B854B1"/>
    <w:rsid w:val="00BA23B5"/>
    <w:rsid w:val="00BC34FB"/>
    <w:rsid w:val="00BE61FF"/>
    <w:rsid w:val="00BE6384"/>
    <w:rsid w:val="00C001E5"/>
    <w:rsid w:val="00C0233B"/>
    <w:rsid w:val="00C03104"/>
    <w:rsid w:val="00C2120D"/>
    <w:rsid w:val="00C22F86"/>
    <w:rsid w:val="00C3652C"/>
    <w:rsid w:val="00C63259"/>
    <w:rsid w:val="00C66EB0"/>
    <w:rsid w:val="00CA2A8F"/>
    <w:rsid w:val="00CA479D"/>
    <w:rsid w:val="00D630E1"/>
    <w:rsid w:val="00D87755"/>
    <w:rsid w:val="00E15109"/>
    <w:rsid w:val="00E331D5"/>
    <w:rsid w:val="00E34BCD"/>
    <w:rsid w:val="00E42A8A"/>
    <w:rsid w:val="00E64274"/>
    <w:rsid w:val="00E714A2"/>
    <w:rsid w:val="00E8723A"/>
    <w:rsid w:val="00EA31EB"/>
    <w:rsid w:val="00EA4DBA"/>
    <w:rsid w:val="00F16826"/>
    <w:rsid w:val="00F3418F"/>
    <w:rsid w:val="00F4084A"/>
    <w:rsid w:val="00F46F54"/>
    <w:rsid w:val="00F55A86"/>
    <w:rsid w:val="00F576A8"/>
    <w:rsid w:val="00F64715"/>
    <w:rsid w:val="00F91ECA"/>
    <w:rsid w:val="00FA6FE5"/>
    <w:rsid w:val="00FB14DA"/>
    <w:rsid w:val="00FB722A"/>
    <w:rsid w:val="00FC0CBC"/>
    <w:rsid w:val="00FC43F0"/>
    <w:rsid w:val="00FE5F56"/>
    <w:rsid w:val="00FF1558"/>
    <w:rsid w:val="00FF631A"/>
    <w:rsid w:val="2732C273"/>
    <w:rsid w:val="38C01A5E"/>
    <w:rsid w:val="3D256880"/>
    <w:rsid w:val="455015B8"/>
    <w:rsid w:val="5BD03AAD"/>
    <w:rsid w:val="69A5B8F3"/>
    <w:rsid w:val="7708A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/>
    <o:shapelayout v:ext="edit">
      <o:idmap v:ext="edit" data="1"/>
    </o:shapelayout>
  </w:shapeDefaults>
  <w:decimalSymbol w:val="."/>
  <w:listSeparator w:val=","/>
  <w14:docId w14:val="023FA0A2"/>
  <w15:docId w15:val="{88BCECD9-57A4-4AEA-8972-81C54F0B7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6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52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F7A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7A4D"/>
  </w:style>
  <w:style w:type="paragraph" w:styleId="Footer">
    <w:name w:val="footer"/>
    <w:basedOn w:val="Normal"/>
    <w:link w:val="FooterChar"/>
    <w:uiPriority w:val="99"/>
    <w:unhideWhenUsed/>
    <w:rsid w:val="005F7A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7A4D"/>
  </w:style>
  <w:style w:type="paragraph" w:styleId="NormalWeb">
    <w:name w:val="Normal (Web)"/>
    <w:basedOn w:val="Normal"/>
    <w:uiPriority w:val="99"/>
    <w:semiHidden/>
    <w:unhideWhenUsed/>
    <w:rsid w:val="00960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960C3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B48B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48B0"/>
    <w:rPr>
      <w:color w:val="605E5C"/>
      <w:shd w:val="clear" w:color="auto" w:fill="E1DFDD"/>
    </w:rPr>
  </w:style>
  <w:style w:type="paragraph" w:customStyle="1" w:styleId="3Bulletedcopyblue">
    <w:name w:val="3 Bulleted copy blue"/>
    <w:basedOn w:val="Normal"/>
    <w:qFormat/>
    <w:rsid w:val="00FF631A"/>
    <w:pPr>
      <w:numPr>
        <w:numId w:val="2"/>
      </w:numPr>
      <w:spacing w:after="120" w:line="240" w:lineRule="auto"/>
      <w:ind w:right="284"/>
    </w:pPr>
    <w:rPr>
      <w:rFonts w:ascii="Arial" w:eastAsia="MS Mincho" w:hAnsi="Arial" w:cs="Arial"/>
      <w:sz w:val="20"/>
      <w:szCs w:val="20"/>
      <w:lang w:val="en-US"/>
    </w:rPr>
  </w:style>
  <w:style w:type="paragraph" w:customStyle="1" w:styleId="7Tablebodycopy">
    <w:name w:val="7 Table body copy"/>
    <w:basedOn w:val="Normal"/>
    <w:qFormat/>
    <w:rsid w:val="00FF631A"/>
    <w:pPr>
      <w:spacing w:after="60" w:line="240" w:lineRule="auto"/>
    </w:pPr>
    <w:rPr>
      <w:rFonts w:ascii="Arial" w:eastAsia="MS Mincho" w:hAnsi="Arial" w:cs="Times New Roman"/>
      <w:sz w:val="20"/>
      <w:szCs w:val="24"/>
      <w:lang w:val="en-US"/>
    </w:rPr>
  </w:style>
  <w:style w:type="paragraph" w:customStyle="1" w:styleId="7Tablecopybulleted">
    <w:name w:val="7 Table copy bulleted"/>
    <w:basedOn w:val="7Tablebodycopy"/>
    <w:qFormat/>
    <w:rsid w:val="00FF631A"/>
    <w:pPr>
      <w:numPr>
        <w:numId w:val="1"/>
      </w:numPr>
    </w:pPr>
  </w:style>
  <w:style w:type="paragraph" w:customStyle="1" w:styleId="Sub-heading">
    <w:name w:val="Sub-heading"/>
    <w:basedOn w:val="BodyText"/>
    <w:link w:val="Sub-headingChar"/>
    <w:qFormat/>
    <w:rsid w:val="00C63259"/>
    <w:pPr>
      <w:spacing w:line="240" w:lineRule="auto"/>
    </w:pPr>
    <w:rPr>
      <w:rFonts w:ascii="Arial" w:eastAsia="MS Mincho" w:hAnsi="Arial" w:cs="Arial"/>
      <w:b/>
      <w:sz w:val="20"/>
      <w:szCs w:val="20"/>
      <w:lang w:val="en-US"/>
    </w:rPr>
  </w:style>
  <w:style w:type="character" w:customStyle="1" w:styleId="Sub-headingChar">
    <w:name w:val="Sub-heading Char"/>
    <w:link w:val="Sub-heading"/>
    <w:rsid w:val="00C63259"/>
    <w:rPr>
      <w:rFonts w:ascii="Arial" w:eastAsia="MS Mincho" w:hAnsi="Arial" w:cs="Arial"/>
      <w:b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C6325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632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5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ula's%20Laptop\Desktop\Work%20Folder\2%20Letterhead%20&amp;%20Compliment%20Slip\Letterhead%20April%20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8300156842B94E9B47C0489425D3B4" ma:contentTypeVersion="11" ma:contentTypeDescription="Create a new document." ma:contentTypeScope="" ma:versionID="bba34206e87b1f55a7475e472018bfca">
  <xsd:schema xmlns:xsd="http://www.w3.org/2001/XMLSchema" xmlns:xs="http://www.w3.org/2001/XMLSchema" xmlns:p="http://schemas.microsoft.com/office/2006/metadata/properties" xmlns:ns3="430f852b-7bea-4984-ab40-76273b5a41cc" xmlns:ns4="b7ee10dc-bb43-4f91-b1f1-9f8d8dd45ce6" targetNamespace="http://schemas.microsoft.com/office/2006/metadata/properties" ma:root="true" ma:fieldsID="134631099574e22a7359756b79dcbba6" ns3:_="" ns4:_="">
    <xsd:import namespace="430f852b-7bea-4984-ab40-76273b5a41cc"/>
    <xsd:import namespace="b7ee10dc-bb43-4f91-b1f1-9f8d8dd45ce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0f852b-7bea-4984-ab40-76273b5a41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ee10dc-bb43-4f91-b1f1-9f8d8dd45ce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814BCF6-86E6-4B81-89C3-F60180EFE8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0f852b-7bea-4984-ab40-76273b5a41cc"/>
    <ds:schemaRef ds:uri="b7ee10dc-bb43-4f91-b1f1-9f8d8dd45c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78EDBB-366E-411C-8890-A27A124D89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C903BB-C61B-46A0-B585-E7B6ECA75EB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April 2019</Template>
  <TotalTime>1</TotalTime>
  <Pages>1</Pages>
  <Words>119</Words>
  <Characters>682</Characters>
  <Application>Microsoft Office Word</Application>
  <DocSecurity>4</DocSecurity>
  <Lines>5</Lines>
  <Paragraphs>1</Paragraphs>
  <ScaleCrop>false</ScaleCrop>
  <Company>Hewlett-Packard Company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Paula's Laptop</dc:creator>
  <cp:lastModifiedBy>paulahudson46@btinternet.com</cp:lastModifiedBy>
  <cp:revision>2</cp:revision>
  <cp:lastPrinted>2019-04-29T10:29:00Z</cp:lastPrinted>
  <dcterms:created xsi:type="dcterms:W3CDTF">2021-05-21T13:50:00Z</dcterms:created>
  <dcterms:modified xsi:type="dcterms:W3CDTF">2021-05-21T13:50:00Z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0x010100B68300156842B94E9B47C0489425D3B4</vt:lpwstr>
  </property>
</Properties>
</file>